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10" w:rsidRPr="008621F0" w:rsidRDefault="008621F0" w:rsidP="00A07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</w:t>
      </w:r>
      <w:r w:rsidR="00A07210" w:rsidRPr="008621F0">
        <w:rPr>
          <w:rFonts w:ascii="Times New Roman" w:hAnsi="Times New Roman"/>
          <w:sz w:val="28"/>
          <w:szCs w:val="28"/>
        </w:rPr>
        <w:t xml:space="preserve">по </w:t>
      </w:r>
      <w:r w:rsidR="00A07210">
        <w:rPr>
          <w:rFonts w:ascii="Times New Roman" w:hAnsi="Times New Roman"/>
          <w:sz w:val="28"/>
          <w:szCs w:val="28"/>
        </w:rPr>
        <w:t>обращениям</w:t>
      </w:r>
      <w:r w:rsidR="00A07210"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A07210" w:rsidRPr="00887EF9" w:rsidRDefault="00A07210" w:rsidP="00A07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07210">
        <w:rPr>
          <w:rFonts w:ascii="Times New Roman" w:hAnsi="Times New Roman"/>
          <w:noProof/>
          <w:color w:val="000000"/>
          <w:sz w:val="28"/>
          <w:szCs w:val="28"/>
        </w:rPr>
        <w:t>01.08.2020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07210">
        <w:rPr>
          <w:rFonts w:ascii="Times New Roman" w:hAnsi="Times New Roman"/>
          <w:noProof/>
          <w:color w:val="000000"/>
          <w:sz w:val="28"/>
          <w:szCs w:val="28"/>
        </w:rPr>
        <w:t>31.08.2020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A07210" w:rsidRPr="00887EF9" w:rsidRDefault="00A07210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1701"/>
        <w:gridCol w:w="709"/>
        <w:gridCol w:w="850"/>
        <w:gridCol w:w="851"/>
        <w:gridCol w:w="850"/>
        <w:gridCol w:w="851"/>
        <w:gridCol w:w="1134"/>
        <w:gridCol w:w="850"/>
        <w:gridCol w:w="1134"/>
        <w:gridCol w:w="993"/>
        <w:gridCol w:w="1275"/>
        <w:gridCol w:w="880"/>
        <w:gridCol w:w="708"/>
      </w:tblGrid>
      <w:tr w:rsidR="007243EF" w:rsidRPr="00C0540F" w:rsidTr="00A83494">
        <w:trPr>
          <w:trHeight w:val="3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4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A83494">
        <w:trPr>
          <w:trHeight w:val="39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A83494" w:rsidTr="00A83494">
        <w:trPr>
          <w:cantSplit/>
          <w:trHeight w:val="38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07210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0721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07210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8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--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Белая Холуница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Вятские Поляны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422808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(2,70%)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(5,41%)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(16,22%)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(5,41%)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(8,11%)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(10,81%)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(13,51%)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(5,41%)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BB076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(5,41%)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(24,32%)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Слободской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Свечинский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Унински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(83,33%)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3494" w:rsidTr="00A83494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887EF9" w:rsidRDefault="00A0721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Pr="001D263E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10" w:rsidRDefault="00A0721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A07210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CF" w:rsidRDefault="00F36BCF" w:rsidP="00A07210">
      <w:pPr>
        <w:spacing w:after="0" w:line="240" w:lineRule="auto"/>
      </w:pPr>
      <w:r>
        <w:separator/>
      </w:r>
    </w:p>
  </w:endnote>
  <w:endnote w:type="continuationSeparator" w:id="0">
    <w:p w:rsidR="00F36BCF" w:rsidRDefault="00F36BCF" w:rsidP="00A0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CF" w:rsidRDefault="00F36BCF" w:rsidP="00A07210">
      <w:pPr>
        <w:spacing w:after="0" w:line="240" w:lineRule="auto"/>
      </w:pPr>
      <w:r>
        <w:separator/>
      </w:r>
    </w:p>
  </w:footnote>
  <w:footnote w:type="continuationSeparator" w:id="0">
    <w:p w:rsidR="00F36BCF" w:rsidRDefault="00F36BCF" w:rsidP="00A0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210" w:rsidRDefault="00A0721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83494">
      <w:rPr>
        <w:noProof/>
      </w:rPr>
      <w:t>2</w:t>
    </w:r>
    <w:r>
      <w:fldChar w:fldCharType="end"/>
    </w:r>
  </w:p>
  <w:p w:rsidR="00A07210" w:rsidRDefault="00A072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10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07210"/>
    <w:rsid w:val="00A32248"/>
    <w:rsid w:val="00A83494"/>
    <w:rsid w:val="00A90721"/>
    <w:rsid w:val="00B72A18"/>
    <w:rsid w:val="00BA453D"/>
    <w:rsid w:val="00BB0760"/>
    <w:rsid w:val="00BB5EB9"/>
    <w:rsid w:val="00D44F91"/>
    <w:rsid w:val="00D5158D"/>
    <w:rsid w:val="00EC6E3B"/>
    <w:rsid w:val="00F36BCF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AE18-1EC0-453F-AA32-09A40A1A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72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721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07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72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C1C0-8CA5-4730-BC61-3A90D51B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2020-09-16T08:09:00Z</dcterms:created>
  <dcterms:modified xsi:type="dcterms:W3CDTF">2020-09-16T08:20:00Z</dcterms:modified>
</cp:coreProperties>
</file>